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0F15" w:rsidRDefault="00870F15" w:rsidP="000F73E6">
      <w:pPr>
        <w:jc w:val="center"/>
        <w:rPr>
          <w:rFonts w:ascii="Arial" w:hAnsi="Arial" w:cs="Arial"/>
          <w:b/>
          <w:i/>
          <w:sz w:val="22"/>
          <w:szCs w:val="22"/>
        </w:rPr>
      </w:pPr>
      <w:r w:rsidRPr="000F73E6">
        <w:rPr>
          <w:rFonts w:ascii="Arial" w:hAnsi="Arial" w:cs="Arial"/>
          <w:b/>
          <w:i/>
          <w:sz w:val="22"/>
          <w:szCs w:val="22"/>
        </w:rPr>
        <w:t>Religie pogańskich Skandynawów</w:t>
      </w:r>
    </w:p>
    <w:p w:rsidR="00870F15" w:rsidRDefault="00870F15" w:rsidP="000F73E6">
      <w:pPr>
        <w:jc w:val="center"/>
        <w:rPr>
          <w:rFonts w:ascii="Arial" w:hAnsi="Arial" w:cs="Arial"/>
          <w:b/>
          <w:i/>
          <w:sz w:val="22"/>
          <w:szCs w:val="22"/>
        </w:rPr>
      </w:pPr>
    </w:p>
    <w:p w:rsidR="00870F15" w:rsidRDefault="00870F15" w:rsidP="00174E3B">
      <w:pPr>
        <w:jc w:val="both"/>
        <w:rPr>
          <w:rFonts w:ascii="Arial" w:hAnsi="Arial" w:cs="Arial"/>
          <w:sz w:val="22"/>
          <w:szCs w:val="22"/>
        </w:rPr>
      </w:pPr>
      <w:r w:rsidRPr="00174E3B">
        <w:rPr>
          <w:rFonts w:ascii="Arial" w:hAnsi="Arial" w:cs="Arial"/>
          <w:sz w:val="22"/>
          <w:szCs w:val="22"/>
        </w:rPr>
        <w:t>Czasy</w:t>
      </w:r>
      <w:r>
        <w:rPr>
          <w:rFonts w:ascii="Arial" w:hAnsi="Arial" w:cs="Arial"/>
          <w:sz w:val="22"/>
          <w:szCs w:val="22"/>
        </w:rPr>
        <w:t xml:space="preserve"> Wikingów to czasy, gdzie plemiona Skandynawii osiedlały się poza swoimi rodzinnymi siedzibami. Prowadzili ciągłe walki zdobywając nowe terytoria. Byli waleczni i silni, odporni na trudy życia Zajmowali się handlem. Nazywani byli Wikingami a w Europie Zachodniej Normanami, we wschodniej Rusami i Waregami. Docierali do państw całej Europy a nawet do Bizancjum, na Bliski Wschód, do Azji Środkowej, północnej Afryki i Ameryki.</w:t>
      </w:r>
    </w:p>
    <w:p w:rsidR="00870F15" w:rsidRDefault="00870F15" w:rsidP="00174E3B">
      <w:pPr>
        <w:jc w:val="both"/>
        <w:rPr>
          <w:rFonts w:ascii="Arial" w:hAnsi="Arial" w:cs="Arial"/>
          <w:sz w:val="22"/>
          <w:szCs w:val="22"/>
        </w:rPr>
      </w:pPr>
    </w:p>
    <w:p w:rsidR="00870F15" w:rsidRDefault="00870F15" w:rsidP="00174E3B">
      <w:pPr>
        <w:jc w:val="both"/>
        <w:rPr>
          <w:rFonts w:ascii="Arial" w:hAnsi="Arial" w:cs="Arial"/>
          <w:sz w:val="22"/>
          <w:szCs w:val="22"/>
        </w:rPr>
      </w:pPr>
      <w:r>
        <w:rPr>
          <w:rFonts w:ascii="Arial" w:hAnsi="Arial" w:cs="Arial"/>
          <w:sz w:val="22"/>
          <w:szCs w:val="22"/>
        </w:rPr>
        <w:t>Epoka Wikingów umownie datuje się od roku 793, kiedy to skandynawscy piraci zdobyli i splądrowali  klasztor Lindisfarne a kończy bitwą  pod Hastings w 1066 r.</w:t>
      </w:r>
    </w:p>
    <w:p w:rsidR="00870F15" w:rsidRDefault="00870F15" w:rsidP="00174E3B">
      <w:pPr>
        <w:jc w:val="both"/>
        <w:rPr>
          <w:rFonts w:ascii="Arial" w:hAnsi="Arial" w:cs="Arial"/>
          <w:sz w:val="22"/>
          <w:szCs w:val="22"/>
        </w:rPr>
      </w:pPr>
    </w:p>
    <w:p w:rsidR="00870F15" w:rsidRDefault="00870F15" w:rsidP="00174E3B">
      <w:pPr>
        <w:jc w:val="both"/>
        <w:rPr>
          <w:rFonts w:ascii="Arial" w:hAnsi="Arial" w:cs="Arial"/>
          <w:sz w:val="22"/>
          <w:szCs w:val="22"/>
        </w:rPr>
      </w:pPr>
      <w:r>
        <w:rPr>
          <w:rFonts w:ascii="Arial" w:hAnsi="Arial" w:cs="Arial"/>
          <w:sz w:val="22"/>
          <w:szCs w:val="22"/>
        </w:rPr>
        <w:t>Skandynawowie, jak inne państwa mieli swoje wierzenia, swoich bogów.</w:t>
      </w:r>
    </w:p>
    <w:p w:rsidR="00870F15" w:rsidRDefault="00870F15" w:rsidP="00174E3B">
      <w:pPr>
        <w:jc w:val="both"/>
        <w:rPr>
          <w:rFonts w:ascii="Arial" w:hAnsi="Arial" w:cs="Arial"/>
          <w:sz w:val="22"/>
          <w:szCs w:val="22"/>
        </w:rPr>
      </w:pPr>
    </w:p>
    <w:p w:rsidR="00870F15" w:rsidRDefault="00870F15" w:rsidP="00174E3B">
      <w:pPr>
        <w:jc w:val="both"/>
        <w:rPr>
          <w:rFonts w:ascii="Arial" w:hAnsi="Arial" w:cs="Arial"/>
          <w:sz w:val="22"/>
          <w:szCs w:val="22"/>
        </w:rPr>
      </w:pPr>
      <w:r>
        <w:rPr>
          <w:rFonts w:ascii="Arial" w:hAnsi="Arial" w:cs="Arial"/>
          <w:sz w:val="22"/>
          <w:szCs w:val="22"/>
        </w:rPr>
        <w:t>Wiedzę o ich wierzeniach i kulturze czerpiemy z inskrypcji runicznych m.in. z obszarów Danii, Szwecji, Norwegii oraz z Wysp Brytyjskich i Islandii. Drugim źródłem informacji są strofy skaldów głównie islandzkich i średniowieczne źródła skandynawskie.</w:t>
      </w:r>
    </w:p>
    <w:p w:rsidR="00870F15" w:rsidRDefault="00870F15" w:rsidP="00174E3B">
      <w:pPr>
        <w:jc w:val="both"/>
        <w:rPr>
          <w:rFonts w:ascii="Arial" w:hAnsi="Arial" w:cs="Arial"/>
          <w:sz w:val="22"/>
          <w:szCs w:val="22"/>
        </w:rPr>
      </w:pPr>
    </w:p>
    <w:p w:rsidR="00870F15" w:rsidRDefault="00870F15" w:rsidP="00174E3B">
      <w:pPr>
        <w:jc w:val="both"/>
        <w:rPr>
          <w:rFonts w:ascii="Arial" w:hAnsi="Arial" w:cs="Arial"/>
          <w:sz w:val="22"/>
          <w:szCs w:val="22"/>
        </w:rPr>
      </w:pPr>
      <w:r>
        <w:rPr>
          <w:rFonts w:ascii="Arial" w:hAnsi="Arial" w:cs="Arial"/>
          <w:sz w:val="22"/>
          <w:szCs w:val="22"/>
        </w:rPr>
        <w:t>Najwięcej wiedzy o pogańskiej mitologii Skandynawii pochodzi dopiero z XIII w i jest zawarta w Eddzie poetyckiej będącej zbiorem mitologicznych piesni staroislandzkich oraz Eddzie Snorriego Sturlusona. Inne dane zawarte są w sagach islandzkich, sagach rodzinnych i sagach dawnych lat.</w:t>
      </w:r>
    </w:p>
    <w:p w:rsidR="00870F15" w:rsidRDefault="00870F15" w:rsidP="00174E3B">
      <w:pPr>
        <w:jc w:val="both"/>
        <w:rPr>
          <w:rFonts w:ascii="Arial" w:hAnsi="Arial" w:cs="Arial"/>
          <w:sz w:val="22"/>
          <w:szCs w:val="22"/>
        </w:rPr>
      </w:pPr>
    </w:p>
    <w:p w:rsidR="00870F15" w:rsidRDefault="00870F15" w:rsidP="00174E3B">
      <w:pPr>
        <w:jc w:val="both"/>
        <w:rPr>
          <w:rFonts w:ascii="Arial" w:hAnsi="Arial" w:cs="Arial"/>
          <w:sz w:val="22"/>
          <w:szCs w:val="22"/>
        </w:rPr>
      </w:pPr>
      <w:r>
        <w:rPr>
          <w:rFonts w:ascii="Arial" w:hAnsi="Arial" w:cs="Arial"/>
          <w:sz w:val="22"/>
          <w:szCs w:val="22"/>
        </w:rPr>
        <w:t>Mitologia skandynawska odzwierciedla wierzenia i religie wikingów. Porządek świata, jego wyobrażenie oraz przeznaczenie były całkowicie podporządkowane mitologicznemu przesłaniu.</w:t>
      </w:r>
    </w:p>
    <w:p w:rsidR="00870F15" w:rsidRDefault="00870F15" w:rsidP="00174E3B">
      <w:pPr>
        <w:jc w:val="both"/>
        <w:rPr>
          <w:rFonts w:ascii="Arial" w:hAnsi="Arial" w:cs="Arial"/>
          <w:sz w:val="22"/>
          <w:szCs w:val="22"/>
        </w:rPr>
      </w:pPr>
      <w:r>
        <w:rPr>
          <w:rFonts w:ascii="Arial" w:hAnsi="Arial" w:cs="Arial"/>
          <w:sz w:val="22"/>
          <w:szCs w:val="22"/>
        </w:rPr>
        <w:t xml:space="preserve">Dla wikingów fundamentem mitycznym był święty jesion Yggdrasill – Drzewo Życia, Drzewo Wiedzy. „Święte” drzewo jest symbolicznym aktem zabicia niższego „JA”, aby mogło objawić się wyższe „JA” To on był podstawą i tworzył oś wszystkich istniejących 9 światów. </w:t>
      </w:r>
    </w:p>
    <w:p w:rsidR="00870F15" w:rsidRDefault="00870F15" w:rsidP="00174E3B">
      <w:pPr>
        <w:jc w:val="both"/>
        <w:rPr>
          <w:rFonts w:ascii="Arial" w:hAnsi="Arial" w:cs="Arial"/>
          <w:sz w:val="22"/>
          <w:szCs w:val="22"/>
        </w:rPr>
      </w:pPr>
    </w:p>
    <w:p w:rsidR="00870F15" w:rsidRDefault="00870F15" w:rsidP="00174E3B">
      <w:pPr>
        <w:jc w:val="both"/>
        <w:rPr>
          <w:rFonts w:ascii="Arial" w:hAnsi="Arial" w:cs="Arial"/>
          <w:sz w:val="22"/>
          <w:szCs w:val="22"/>
        </w:rPr>
      </w:pPr>
      <w:r>
        <w:rPr>
          <w:rFonts w:ascii="Arial" w:hAnsi="Arial" w:cs="Arial"/>
          <w:sz w:val="22"/>
          <w:szCs w:val="22"/>
        </w:rPr>
        <w:t>Trzy główne znajdowały się w trzech korzeniach jesionu. Były to: Asgard – świat bogów; Midgard – świat ludzi i Helheim – podziemny świat zmarłych rządzony przez w połowie martwą boginię Hel.</w:t>
      </w:r>
    </w:p>
    <w:p w:rsidR="00870F15" w:rsidRDefault="00870F15" w:rsidP="00174E3B">
      <w:pPr>
        <w:jc w:val="both"/>
        <w:rPr>
          <w:rFonts w:ascii="Arial" w:hAnsi="Arial" w:cs="Arial"/>
          <w:sz w:val="22"/>
          <w:szCs w:val="22"/>
        </w:rPr>
      </w:pPr>
    </w:p>
    <w:p w:rsidR="00870F15" w:rsidRDefault="00870F15" w:rsidP="00174E3B">
      <w:pPr>
        <w:jc w:val="both"/>
        <w:rPr>
          <w:rFonts w:ascii="Arial" w:hAnsi="Arial" w:cs="Arial"/>
          <w:sz w:val="22"/>
          <w:szCs w:val="22"/>
        </w:rPr>
      </w:pPr>
      <w:r>
        <w:rPr>
          <w:rFonts w:ascii="Arial" w:hAnsi="Arial" w:cs="Arial"/>
          <w:sz w:val="22"/>
          <w:szCs w:val="22"/>
        </w:rPr>
        <w:t>Asgard – świat bogów podzielony był na dwa główne rody: Asów i Wanów, gdzie przeważali Asowie. Najważniejszym bóstwem był Odyn – władca, bóg walki, poezji i mądrości. Do tego rodu należała również jego żona Frigg – bogini małżeństwa i opiekunka ogniska domowego; Thor – bóg burzy i piorunów, Baldur – syn Odyna i Friggi, który był opiekunem dobra, piękna i mądrości oraz niewidomy brat Odyna Hod, którego przeznaczeniem było zabicie najpiękniejszego z bogów. Ale również przedstawicielami rodu Asów byli : Honira – brat Odyna; Heimdalla – bóg strzegący Teczowy Most Bifrostu; Tyr – bóg wojny, walki, siły; Bragi – bóg skaldów i poezji wraz z małżonką Idunn, która posiadała złote jabłka, dające bogom wieczną młodość.</w:t>
      </w:r>
    </w:p>
    <w:p w:rsidR="00870F15" w:rsidRDefault="00870F15" w:rsidP="00174E3B">
      <w:pPr>
        <w:jc w:val="both"/>
        <w:rPr>
          <w:rFonts w:ascii="Arial" w:hAnsi="Arial" w:cs="Arial"/>
          <w:sz w:val="22"/>
          <w:szCs w:val="22"/>
        </w:rPr>
      </w:pPr>
    </w:p>
    <w:p w:rsidR="00870F15" w:rsidRDefault="00870F15" w:rsidP="00174E3B">
      <w:pPr>
        <w:jc w:val="both"/>
        <w:rPr>
          <w:rFonts w:ascii="Arial" w:hAnsi="Arial" w:cs="Arial"/>
          <w:sz w:val="22"/>
          <w:szCs w:val="22"/>
        </w:rPr>
      </w:pPr>
      <w:r>
        <w:rPr>
          <w:rFonts w:ascii="Arial" w:hAnsi="Arial" w:cs="Arial"/>
          <w:sz w:val="22"/>
          <w:szCs w:val="22"/>
        </w:rPr>
        <w:t>Ród Wanów był mniejszy, ale także bardzo ważny. Wanowie to bóstwa płodności i urodzajów. To Wanowie, w mitologii, jako pierwsi opanowali umiejętność odczytywania run, najstarszego pisma ludów północnej Europy oraz korzystania z ich magii. Dla pradawnych plemion skandynawskich i północnogermańskich  runy były czymś więcej niż alfabetem. Były siłą Kosmosu. Samo słowo „run” w języku staroskandynawskim znaczy „tajemnica”.</w:t>
      </w:r>
    </w:p>
    <w:p w:rsidR="00870F15" w:rsidRDefault="00870F15" w:rsidP="00174E3B">
      <w:pPr>
        <w:jc w:val="both"/>
        <w:rPr>
          <w:rFonts w:ascii="Arial" w:hAnsi="Arial" w:cs="Arial"/>
          <w:sz w:val="22"/>
          <w:szCs w:val="22"/>
        </w:rPr>
      </w:pPr>
    </w:p>
    <w:p w:rsidR="00870F15" w:rsidRDefault="00870F15" w:rsidP="00174E3B">
      <w:pPr>
        <w:jc w:val="both"/>
        <w:rPr>
          <w:rFonts w:ascii="Arial" w:hAnsi="Arial" w:cs="Arial"/>
          <w:sz w:val="22"/>
          <w:szCs w:val="22"/>
        </w:rPr>
      </w:pPr>
      <w:r>
        <w:rPr>
          <w:rFonts w:ascii="Arial" w:hAnsi="Arial" w:cs="Arial"/>
          <w:sz w:val="22"/>
          <w:szCs w:val="22"/>
        </w:rPr>
        <w:t>Do panteonu Wanów należeli m.in.</w:t>
      </w:r>
    </w:p>
    <w:p w:rsidR="00870F15" w:rsidRDefault="00870F15" w:rsidP="00174E3B">
      <w:pPr>
        <w:jc w:val="both"/>
        <w:rPr>
          <w:rFonts w:ascii="Arial" w:hAnsi="Arial" w:cs="Arial"/>
          <w:sz w:val="22"/>
          <w:szCs w:val="22"/>
        </w:rPr>
      </w:pPr>
      <w:r>
        <w:rPr>
          <w:rFonts w:ascii="Arial" w:hAnsi="Arial" w:cs="Arial"/>
          <w:sz w:val="22"/>
          <w:szCs w:val="22"/>
        </w:rPr>
        <w:t xml:space="preserve"> </w:t>
      </w:r>
    </w:p>
    <w:p w:rsidR="00870F15" w:rsidRDefault="00870F15" w:rsidP="00174E3B">
      <w:pPr>
        <w:jc w:val="both"/>
        <w:rPr>
          <w:rFonts w:ascii="Arial" w:hAnsi="Arial" w:cs="Arial"/>
          <w:sz w:val="22"/>
          <w:szCs w:val="22"/>
        </w:rPr>
      </w:pPr>
      <w:r>
        <w:rPr>
          <w:rFonts w:ascii="Arial" w:hAnsi="Arial" w:cs="Arial"/>
          <w:sz w:val="22"/>
          <w:szCs w:val="22"/>
        </w:rPr>
        <w:t>Njordr – bóg spokojnego morza, patron kupców i myśliwych;</w:t>
      </w:r>
    </w:p>
    <w:p w:rsidR="00870F15" w:rsidRDefault="00870F15" w:rsidP="00174E3B">
      <w:pPr>
        <w:jc w:val="both"/>
        <w:rPr>
          <w:rFonts w:ascii="Arial" w:hAnsi="Arial" w:cs="Arial"/>
          <w:sz w:val="22"/>
          <w:szCs w:val="22"/>
        </w:rPr>
      </w:pPr>
      <w:r>
        <w:rPr>
          <w:rFonts w:ascii="Arial" w:hAnsi="Arial" w:cs="Arial"/>
          <w:sz w:val="22"/>
          <w:szCs w:val="22"/>
        </w:rPr>
        <w:t>Frejr, syn Njordra – bóg urodzaju, płodności i bogactwa;</w:t>
      </w:r>
    </w:p>
    <w:p w:rsidR="00870F15" w:rsidRDefault="00870F15" w:rsidP="00174E3B">
      <w:pPr>
        <w:jc w:val="both"/>
        <w:rPr>
          <w:rFonts w:ascii="Arial" w:hAnsi="Arial" w:cs="Arial"/>
          <w:sz w:val="22"/>
          <w:szCs w:val="22"/>
        </w:rPr>
      </w:pPr>
      <w:r>
        <w:rPr>
          <w:rFonts w:ascii="Arial" w:hAnsi="Arial" w:cs="Arial"/>
          <w:sz w:val="22"/>
          <w:szCs w:val="22"/>
        </w:rPr>
        <w:t>Freja – córka Njordra, - bogini płodności, namiętności, miłości, wegetacji oraz wojny. Podobno posiadała umiejętności panowania nad magią.</w:t>
      </w:r>
    </w:p>
    <w:p w:rsidR="00870F15" w:rsidRDefault="00870F15" w:rsidP="00174E3B">
      <w:pPr>
        <w:jc w:val="both"/>
        <w:rPr>
          <w:rFonts w:ascii="Arial" w:hAnsi="Arial" w:cs="Arial"/>
          <w:sz w:val="22"/>
          <w:szCs w:val="22"/>
        </w:rPr>
      </w:pPr>
      <w:r>
        <w:rPr>
          <w:rFonts w:ascii="Arial" w:hAnsi="Arial" w:cs="Arial"/>
          <w:sz w:val="22"/>
          <w:szCs w:val="22"/>
        </w:rPr>
        <w:t>Gullveing-Heid – bogini-wiedźma. Jako pierwsza z rodu nabyła umiejętności w dziedzinach magii i alchemii. Pierwsze imię oznaczało „miłość do złota” i była ona uosobieniem wszelkich żądz. Jej przypisywano wybuch pierwszej wojny między boskimi rodami.</w:t>
      </w:r>
    </w:p>
    <w:p w:rsidR="00870F15" w:rsidRDefault="00870F15" w:rsidP="00174E3B">
      <w:pPr>
        <w:jc w:val="both"/>
        <w:rPr>
          <w:rFonts w:ascii="Arial" w:hAnsi="Arial" w:cs="Arial"/>
          <w:sz w:val="22"/>
          <w:szCs w:val="22"/>
        </w:rPr>
      </w:pPr>
    </w:p>
    <w:p w:rsidR="00870F15" w:rsidRDefault="00870F15" w:rsidP="00174E3B">
      <w:pPr>
        <w:jc w:val="both"/>
        <w:rPr>
          <w:rFonts w:ascii="Arial" w:hAnsi="Arial" w:cs="Arial"/>
          <w:sz w:val="22"/>
          <w:szCs w:val="22"/>
        </w:rPr>
      </w:pPr>
      <w:r>
        <w:rPr>
          <w:rFonts w:ascii="Arial" w:hAnsi="Arial" w:cs="Arial"/>
          <w:sz w:val="22"/>
          <w:szCs w:val="22"/>
        </w:rPr>
        <w:t>W mitologii skandynawskiej jedną z najważniejszych postaci był Loki. Choć jego pochodzenie nie było znane, braterstwo krwi z Odynem sprawiło, że przypisano go do rodu Asów. W rzeczywistości Loki nie przynależał do żadnego z rodów. Loki był synem Farabauti (olbrzym) i Laufey (bogini). Wśród Asów takie mezalianse były całkowicie zakazane. Dlatego Loki nigdy nie został zaakceptowany jako bóg. Łączył on cechy demona olbrzyma i bóstwa. Jego natura była nieprzewidywalna i dlatego związany był z żywiołem ognia. W mitologii występował jako bóg kłamstwa.</w:t>
      </w:r>
    </w:p>
    <w:p w:rsidR="00870F15" w:rsidRDefault="00870F15" w:rsidP="00174E3B">
      <w:pPr>
        <w:jc w:val="both"/>
        <w:rPr>
          <w:rFonts w:ascii="Arial" w:hAnsi="Arial" w:cs="Arial"/>
          <w:sz w:val="22"/>
          <w:szCs w:val="22"/>
        </w:rPr>
      </w:pPr>
    </w:p>
    <w:p w:rsidR="00870F15" w:rsidRDefault="00870F15" w:rsidP="00174E3B">
      <w:pPr>
        <w:jc w:val="both"/>
        <w:rPr>
          <w:rFonts w:ascii="Arial" w:hAnsi="Arial" w:cs="Arial"/>
          <w:sz w:val="22"/>
          <w:szCs w:val="22"/>
        </w:rPr>
      </w:pPr>
      <w:r>
        <w:rPr>
          <w:rFonts w:ascii="Arial" w:hAnsi="Arial" w:cs="Arial"/>
          <w:sz w:val="22"/>
          <w:szCs w:val="22"/>
        </w:rPr>
        <w:t>Wg Skandynawów bogowie byli ściśle powiązani z ludźmi. Mogli przenikać świat ludzi. Wędrówki po krainie ludzi upodobał sobie Odyn, który przebierał się w szaty wędrowca i przemierzał ziemię.</w:t>
      </w:r>
    </w:p>
    <w:p w:rsidR="00870F15" w:rsidRDefault="00870F15" w:rsidP="00174E3B">
      <w:pPr>
        <w:jc w:val="both"/>
        <w:rPr>
          <w:rFonts w:ascii="Arial" w:hAnsi="Arial" w:cs="Arial"/>
          <w:sz w:val="22"/>
          <w:szCs w:val="22"/>
        </w:rPr>
      </w:pPr>
      <w:r>
        <w:rPr>
          <w:rFonts w:ascii="Arial" w:hAnsi="Arial" w:cs="Arial"/>
          <w:sz w:val="22"/>
          <w:szCs w:val="22"/>
        </w:rPr>
        <w:t>Bogowie skandynawscy wyglądem i zachowaniem nie różnili się specjalnie od ludzi. Ale stali pod każdym względem wyżej ludzi, choć nie potrafili wyzbyć się takich cech ludzkich jak zazdrość, zawiść, zdrada, kłamstwo i byli, niestety, bezwzględni.</w:t>
      </w:r>
    </w:p>
    <w:p w:rsidR="00870F15" w:rsidRDefault="00870F15" w:rsidP="00174E3B">
      <w:pPr>
        <w:jc w:val="both"/>
        <w:rPr>
          <w:rFonts w:ascii="Arial" w:hAnsi="Arial" w:cs="Arial"/>
          <w:sz w:val="22"/>
          <w:szCs w:val="22"/>
        </w:rPr>
      </w:pPr>
      <w:r>
        <w:rPr>
          <w:rFonts w:ascii="Arial" w:hAnsi="Arial" w:cs="Arial"/>
          <w:sz w:val="22"/>
          <w:szCs w:val="22"/>
        </w:rPr>
        <w:t>Ludzie utożsamiali się ze skandynawskimi bogami. Byli im bardzo bliscy, przyjacielscy. Traktowali ich jak rodzinę.</w:t>
      </w:r>
    </w:p>
    <w:p w:rsidR="00870F15" w:rsidRDefault="00870F15" w:rsidP="00174E3B">
      <w:pPr>
        <w:jc w:val="both"/>
        <w:rPr>
          <w:rFonts w:ascii="Arial" w:hAnsi="Arial" w:cs="Arial"/>
          <w:sz w:val="22"/>
          <w:szCs w:val="22"/>
        </w:rPr>
      </w:pPr>
      <w:r>
        <w:rPr>
          <w:rFonts w:ascii="Arial" w:hAnsi="Arial" w:cs="Arial"/>
          <w:sz w:val="22"/>
          <w:szCs w:val="22"/>
        </w:rPr>
        <w:t>Utożsamianie się z cechami bóstw nie było czymś dziwnym, szczególnie wśród elit. Rządzący lubili wywodzić swój rodowód od bogów i herosów. Nadawało to znaczenia i prestiżu nazwisku rodowemu.</w:t>
      </w:r>
    </w:p>
    <w:p w:rsidR="00870F15" w:rsidRDefault="00870F15" w:rsidP="00174E3B">
      <w:pPr>
        <w:jc w:val="both"/>
        <w:rPr>
          <w:rFonts w:ascii="Arial" w:hAnsi="Arial" w:cs="Arial"/>
          <w:sz w:val="22"/>
          <w:szCs w:val="22"/>
        </w:rPr>
      </w:pPr>
    </w:p>
    <w:p w:rsidR="00870F15" w:rsidRDefault="00870F15" w:rsidP="00174E3B">
      <w:pPr>
        <w:jc w:val="both"/>
        <w:rPr>
          <w:rFonts w:ascii="Arial" w:hAnsi="Arial" w:cs="Arial"/>
          <w:sz w:val="22"/>
          <w:szCs w:val="22"/>
        </w:rPr>
      </w:pPr>
      <w:r>
        <w:rPr>
          <w:rFonts w:ascii="Arial" w:hAnsi="Arial" w:cs="Arial"/>
          <w:sz w:val="22"/>
          <w:szCs w:val="22"/>
        </w:rPr>
        <w:t>Wracając do głównego boga – Odyna. Miał on dwoistą naturę. Na samym początku jego istnienia w świadomości ludzi, Odyn był istotą demoniczną. Swoją moc brał z szamańskich praktyk. Postrzegano go jako wściekłego bohatera, pozbawionego wszelkich zahamowań etycznych, który zabijał dla sławy. Ale z czasem kozłem ofiarnym Asgardu stał się Loki, jego brat krwi. I Odyn został całkowicie oczyszczony i zapamiętany jako bóg, wielki heros a z czasem stał się opiekunem bohaterów wywodzących się z elit królów. Był przykładem wielkiego króla, sprawiedliwego, godnego czci, bezwzględnego wojownika, który niszczył swoich wrogów. Ponadto był bogiem mądrym i żądnym wiedzy, czego przykładem było poświęcenie swojego oka w zamian za łyk wody ze źródła Mimira, która miała dać bogu wszechwiedzę.</w:t>
      </w:r>
      <w:bookmarkStart w:id="0" w:name="_GoBack"/>
      <w:bookmarkEnd w:id="0"/>
      <w:r>
        <w:rPr>
          <w:rFonts w:ascii="Arial" w:hAnsi="Arial" w:cs="Arial"/>
          <w:sz w:val="22"/>
          <w:szCs w:val="22"/>
        </w:rPr>
        <w:t xml:space="preserve">     </w:t>
      </w:r>
    </w:p>
    <w:p w:rsidR="00870F15" w:rsidRDefault="00870F15" w:rsidP="00174E3B">
      <w:pPr>
        <w:jc w:val="both"/>
        <w:rPr>
          <w:rFonts w:ascii="Arial" w:hAnsi="Arial" w:cs="Arial"/>
          <w:sz w:val="22"/>
          <w:szCs w:val="22"/>
        </w:rPr>
      </w:pPr>
    </w:p>
    <w:p w:rsidR="00870F15" w:rsidRDefault="00870F15" w:rsidP="00174E3B">
      <w:pPr>
        <w:jc w:val="both"/>
        <w:rPr>
          <w:rFonts w:ascii="Arial" w:hAnsi="Arial" w:cs="Arial"/>
          <w:sz w:val="22"/>
          <w:szCs w:val="22"/>
        </w:rPr>
      </w:pPr>
      <w:r>
        <w:rPr>
          <w:rFonts w:ascii="Arial" w:hAnsi="Arial" w:cs="Arial"/>
          <w:sz w:val="22"/>
          <w:szCs w:val="22"/>
        </w:rPr>
        <w:t>Świat pogańskiej religii Skandynawów był światem skomplikowanym, intrygującym. Światem magicznych istot, bogiń, bogów. Światem  pełnym magii i zjawisk nadprzyrodzonych. W Islandii 60% ludzi do dziś wierzy w elfy, określanych mianem ukrytych ludzi – Huldufolk.</w:t>
      </w:r>
    </w:p>
    <w:p w:rsidR="00870F15" w:rsidRDefault="00870F15" w:rsidP="00174E3B">
      <w:pPr>
        <w:jc w:val="both"/>
        <w:rPr>
          <w:rFonts w:ascii="Arial" w:hAnsi="Arial" w:cs="Arial"/>
          <w:sz w:val="22"/>
          <w:szCs w:val="22"/>
        </w:rPr>
      </w:pPr>
    </w:p>
    <w:p w:rsidR="00870F15" w:rsidRDefault="00870F15" w:rsidP="00174E3B">
      <w:pPr>
        <w:jc w:val="both"/>
        <w:rPr>
          <w:rFonts w:ascii="Arial" w:hAnsi="Arial" w:cs="Arial"/>
          <w:sz w:val="22"/>
          <w:szCs w:val="22"/>
        </w:rPr>
      </w:pPr>
      <w:r>
        <w:rPr>
          <w:rFonts w:ascii="Arial" w:hAnsi="Arial" w:cs="Arial"/>
          <w:sz w:val="22"/>
          <w:szCs w:val="22"/>
        </w:rPr>
        <w:t>Dawni Skandynawowie uważali, że poznanie swojej przyszłości to tylko informacja, że trzeba do tej przyszłości się przygotować. Nie obawiali się przyszłości, bo wiedzieli, że losu nie da się uniknąć. Uważali też, że przeszłość ma wpływ na przyszłość. Ludzie wierzyli, że każdy ma do odegrania jakąś rolę.</w:t>
      </w:r>
    </w:p>
    <w:p w:rsidR="00870F15" w:rsidRDefault="00870F15" w:rsidP="00174E3B">
      <w:pPr>
        <w:jc w:val="both"/>
        <w:rPr>
          <w:rFonts w:ascii="Arial" w:hAnsi="Arial" w:cs="Arial"/>
          <w:sz w:val="22"/>
          <w:szCs w:val="22"/>
        </w:rPr>
      </w:pPr>
    </w:p>
    <w:p w:rsidR="00870F15" w:rsidRDefault="00870F15" w:rsidP="00174E3B">
      <w:pPr>
        <w:jc w:val="both"/>
        <w:rPr>
          <w:rFonts w:ascii="Arial" w:hAnsi="Arial" w:cs="Arial"/>
          <w:sz w:val="22"/>
          <w:szCs w:val="22"/>
        </w:rPr>
      </w:pPr>
      <w:r>
        <w:rPr>
          <w:rFonts w:ascii="Arial" w:hAnsi="Arial" w:cs="Arial"/>
          <w:sz w:val="22"/>
          <w:szCs w:val="22"/>
        </w:rPr>
        <w:t xml:space="preserve">Pogańska religia Skandynawów oparta była głównie na przeznaczeniu. Wiedziano, że kiedyś świat się skończy, ale nastąpi nowy początek, nowy świat. Ziemia wyłoni się z morza piękna i zielona. Boskie „dzieci” powrócą do krainy Asów. </w:t>
      </w:r>
    </w:p>
    <w:p w:rsidR="00870F15" w:rsidRDefault="00870F15" w:rsidP="00174E3B">
      <w:pPr>
        <w:jc w:val="both"/>
        <w:rPr>
          <w:rFonts w:ascii="Arial" w:hAnsi="Arial" w:cs="Arial"/>
          <w:sz w:val="22"/>
          <w:szCs w:val="22"/>
        </w:rPr>
      </w:pPr>
      <w:r>
        <w:rPr>
          <w:rFonts w:ascii="Arial" w:hAnsi="Arial" w:cs="Arial"/>
          <w:sz w:val="22"/>
          <w:szCs w:val="22"/>
        </w:rPr>
        <w:t xml:space="preserve"> </w:t>
      </w:r>
    </w:p>
    <w:p w:rsidR="00870F15" w:rsidRPr="00174E3B" w:rsidRDefault="00870F15" w:rsidP="00174E3B">
      <w:pPr>
        <w:jc w:val="both"/>
        <w:rPr>
          <w:rFonts w:ascii="Arial" w:hAnsi="Arial" w:cs="Arial"/>
          <w:sz w:val="22"/>
          <w:szCs w:val="22"/>
        </w:rPr>
      </w:pPr>
      <w:r>
        <w:rPr>
          <w:rFonts w:ascii="Arial" w:hAnsi="Arial" w:cs="Arial"/>
          <w:sz w:val="22"/>
          <w:szCs w:val="22"/>
        </w:rPr>
        <w:t>Świat wikingów był podporządkowany swojej religii. Nie istniały przypadki. Wszystko co spotykało bogów i ludzi miało swój cel we wszechświecie. Wikingowie wierzyli, że ich siła i moc pochodzi od nadprzyrodzonych sił. Uważali, że ta moc ukryta jest też w przedmiotach.</w:t>
      </w:r>
    </w:p>
    <w:sectPr w:rsidR="00870F15" w:rsidRPr="00174E3B" w:rsidSect="009A59C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F73E6"/>
    <w:rsid w:val="000B405D"/>
    <w:rsid w:val="000C6D0C"/>
    <w:rsid w:val="000F73E6"/>
    <w:rsid w:val="0010143C"/>
    <w:rsid w:val="00174E3B"/>
    <w:rsid w:val="0018668C"/>
    <w:rsid w:val="001B0C62"/>
    <w:rsid w:val="001B78F7"/>
    <w:rsid w:val="003B6199"/>
    <w:rsid w:val="003F3B07"/>
    <w:rsid w:val="00445C60"/>
    <w:rsid w:val="00471918"/>
    <w:rsid w:val="00506231"/>
    <w:rsid w:val="006D30A7"/>
    <w:rsid w:val="0074067D"/>
    <w:rsid w:val="00832F97"/>
    <w:rsid w:val="008654C5"/>
    <w:rsid w:val="00870F15"/>
    <w:rsid w:val="009A59C1"/>
    <w:rsid w:val="009F5CC0"/>
    <w:rsid w:val="00A86C88"/>
    <w:rsid w:val="00B022F9"/>
    <w:rsid w:val="00C5361D"/>
    <w:rsid w:val="00D1039E"/>
    <w:rsid w:val="00D943DC"/>
    <w:rsid w:val="00D95CA5"/>
    <w:rsid w:val="00DC2893"/>
    <w:rsid w:val="00E2270B"/>
    <w:rsid w:val="00ED2A1D"/>
    <w:rsid w:val="00F37D6F"/>
    <w:rsid w:val="00F402FF"/>
    <w:rsid w:val="00F44CF7"/>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59C1"/>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206</TotalTime>
  <Pages>2</Pages>
  <Words>956</Words>
  <Characters>5742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Grazyna</dc:creator>
  <cp:keywords/>
  <dc:description/>
  <cp:lastModifiedBy>Grazyna</cp:lastModifiedBy>
  <cp:revision>11</cp:revision>
  <dcterms:created xsi:type="dcterms:W3CDTF">2022-01-18T03:51:00Z</dcterms:created>
  <dcterms:modified xsi:type="dcterms:W3CDTF">2022-01-20T04:13:00Z</dcterms:modified>
</cp:coreProperties>
</file>